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1D214" w14:textId="3720CB7F" w:rsidR="00BF4E77" w:rsidRPr="007D062A" w:rsidRDefault="003E4275" w:rsidP="00BF4E77">
      <w:pPr>
        <w:rPr>
          <w:rFonts w:cs="Arial"/>
          <w:b/>
          <w:sz w:val="20"/>
          <w:szCs w:val="20"/>
        </w:rPr>
      </w:pPr>
      <w:r w:rsidRPr="004C133C">
        <w:rPr>
          <w:rFonts w:cs="Arial"/>
          <w:b/>
          <w:sz w:val="20"/>
          <w:szCs w:val="20"/>
        </w:rPr>
        <w:t>Bijlage 1</w:t>
      </w:r>
      <w:r w:rsidR="00BF4E77" w:rsidRPr="004C133C">
        <w:rPr>
          <w:rFonts w:cs="Arial"/>
          <w:b/>
          <w:sz w:val="20"/>
          <w:szCs w:val="20"/>
        </w:rPr>
        <w:t xml:space="preserve"> - Aanmeldingsformulier sel</w:t>
      </w:r>
      <w:r w:rsidR="00DC7E64" w:rsidRPr="004C133C">
        <w:rPr>
          <w:rFonts w:cs="Arial"/>
          <w:b/>
          <w:sz w:val="20"/>
          <w:szCs w:val="20"/>
        </w:rPr>
        <w:t xml:space="preserve">ectieprocedure </w:t>
      </w:r>
      <w:r w:rsidR="00BF4E77" w:rsidRPr="004C133C">
        <w:rPr>
          <w:rFonts w:cs="Arial"/>
          <w:b/>
          <w:sz w:val="20"/>
          <w:szCs w:val="20"/>
        </w:rPr>
        <w:t>Instroom cursusjaar 2 Bacheloropleiding Geneeskunde</w:t>
      </w:r>
      <w:r w:rsidR="003E393B">
        <w:rPr>
          <w:rFonts w:cs="Arial"/>
          <w:b/>
          <w:sz w:val="20"/>
          <w:szCs w:val="20"/>
        </w:rPr>
        <w:t>, A</w:t>
      </w:r>
      <w:r w:rsidR="003E393B" w:rsidRPr="004C133C">
        <w:rPr>
          <w:rFonts w:cs="Arial"/>
          <w:b/>
          <w:sz w:val="20"/>
          <w:szCs w:val="20"/>
        </w:rPr>
        <w:t xml:space="preserve">cademisch </w:t>
      </w:r>
      <w:r w:rsidR="001F1529">
        <w:rPr>
          <w:rFonts w:cs="Arial"/>
          <w:b/>
          <w:sz w:val="20"/>
          <w:szCs w:val="20"/>
        </w:rPr>
        <w:t>jaar 202</w:t>
      </w:r>
      <w:r w:rsidR="00337507">
        <w:rPr>
          <w:rFonts w:cs="Arial"/>
          <w:b/>
          <w:sz w:val="20"/>
          <w:szCs w:val="20"/>
        </w:rPr>
        <w:t>4</w:t>
      </w:r>
      <w:r w:rsidR="003E393B" w:rsidRPr="003E393B">
        <w:rPr>
          <w:rFonts w:cs="Arial"/>
          <w:b/>
          <w:sz w:val="20"/>
          <w:szCs w:val="20"/>
        </w:rPr>
        <w:t xml:space="preserve"> - 202</w:t>
      </w:r>
      <w:r w:rsidR="00337507">
        <w:rPr>
          <w:rFonts w:cs="Arial"/>
          <w:b/>
          <w:sz w:val="20"/>
          <w:szCs w:val="20"/>
        </w:rPr>
        <w:t>5</w:t>
      </w:r>
    </w:p>
    <w:p w14:paraId="60754592" w14:textId="77777777" w:rsidR="00BF4E77" w:rsidRPr="007D062A" w:rsidRDefault="00BF4E77" w:rsidP="00BF4E77">
      <w:pPr>
        <w:rPr>
          <w:rFonts w:cs="Arial"/>
          <w:sz w:val="20"/>
          <w:szCs w:val="20"/>
        </w:rPr>
      </w:pPr>
    </w:p>
    <w:p w14:paraId="0DFAD8FE" w14:textId="77777777" w:rsidR="00BF4E77" w:rsidRPr="007D062A" w:rsidRDefault="00BF4E77" w:rsidP="00BF4E77">
      <w:pPr>
        <w:rPr>
          <w:rFonts w:cs="Arial"/>
          <w:b/>
          <w:sz w:val="20"/>
          <w:szCs w:val="20"/>
        </w:rPr>
      </w:pPr>
      <w:r w:rsidRPr="007D062A">
        <w:rPr>
          <w:rFonts w:cs="Arial"/>
          <w:b/>
          <w:sz w:val="20"/>
          <w:szCs w:val="20"/>
        </w:rPr>
        <w:t>Persoonsgegevens: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4589"/>
      </w:tblGrid>
      <w:tr w:rsidR="00BF4E77" w:rsidRPr="007D062A" w14:paraId="7EAF81F6" w14:textId="77777777" w:rsidTr="00BA4C1F">
        <w:tc>
          <w:tcPr>
            <w:tcW w:w="3888" w:type="dxa"/>
          </w:tcPr>
          <w:p w14:paraId="6B6351C7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  <w:r w:rsidRPr="007D062A">
              <w:rPr>
                <w:rFonts w:cs="Arial"/>
                <w:sz w:val="20"/>
                <w:szCs w:val="20"/>
              </w:rPr>
              <w:t>Achternaam:</w:t>
            </w:r>
          </w:p>
        </w:tc>
        <w:tc>
          <w:tcPr>
            <w:tcW w:w="4968" w:type="dxa"/>
          </w:tcPr>
          <w:p w14:paraId="5C452066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</w:p>
          <w:p w14:paraId="62F8D27A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</w:p>
        </w:tc>
      </w:tr>
      <w:tr w:rsidR="00BF4E77" w:rsidRPr="007D062A" w14:paraId="0ACB5571" w14:textId="77777777" w:rsidTr="00BA4C1F">
        <w:tc>
          <w:tcPr>
            <w:tcW w:w="3888" w:type="dxa"/>
          </w:tcPr>
          <w:p w14:paraId="2E19ACEF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  <w:r w:rsidRPr="007D062A">
              <w:rPr>
                <w:rFonts w:cs="Arial"/>
                <w:sz w:val="20"/>
                <w:szCs w:val="20"/>
              </w:rPr>
              <w:t>Voornaam:</w:t>
            </w:r>
          </w:p>
        </w:tc>
        <w:tc>
          <w:tcPr>
            <w:tcW w:w="4968" w:type="dxa"/>
          </w:tcPr>
          <w:p w14:paraId="2A0C1C53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</w:p>
          <w:p w14:paraId="2DA76B47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</w:p>
        </w:tc>
      </w:tr>
      <w:tr w:rsidR="00BF4E77" w:rsidRPr="007D062A" w14:paraId="5B8F5988" w14:textId="77777777" w:rsidTr="00BA4C1F">
        <w:tc>
          <w:tcPr>
            <w:tcW w:w="3888" w:type="dxa"/>
          </w:tcPr>
          <w:p w14:paraId="359990F1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  <w:r w:rsidRPr="007D062A">
              <w:rPr>
                <w:rFonts w:cs="Arial"/>
                <w:sz w:val="20"/>
                <w:szCs w:val="20"/>
              </w:rPr>
              <w:t>Voorletter(s):</w:t>
            </w:r>
          </w:p>
        </w:tc>
        <w:tc>
          <w:tcPr>
            <w:tcW w:w="4968" w:type="dxa"/>
          </w:tcPr>
          <w:p w14:paraId="5F5A2C90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</w:p>
          <w:p w14:paraId="216C874D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</w:p>
        </w:tc>
      </w:tr>
      <w:tr w:rsidR="00BF4E77" w:rsidRPr="007D062A" w14:paraId="7D9489B6" w14:textId="77777777" w:rsidTr="00BA4C1F">
        <w:tc>
          <w:tcPr>
            <w:tcW w:w="3888" w:type="dxa"/>
          </w:tcPr>
          <w:p w14:paraId="256A97F7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  <w:r w:rsidRPr="007D062A">
              <w:rPr>
                <w:rFonts w:cs="Arial"/>
                <w:sz w:val="20"/>
                <w:szCs w:val="20"/>
              </w:rPr>
              <w:t>Geboortedatum:</w:t>
            </w:r>
          </w:p>
        </w:tc>
        <w:tc>
          <w:tcPr>
            <w:tcW w:w="4968" w:type="dxa"/>
          </w:tcPr>
          <w:p w14:paraId="0554A53E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</w:p>
          <w:p w14:paraId="1B53EC14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</w:p>
        </w:tc>
      </w:tr>
      <w:tr w:rsidR="00BF4E77" w:rsidRPr="007D062A" w14:paraId="148CDA96" w14:textId="77777777" w:rsidTr="00BA4C1F">
        <w:tc>
          <w:tcPr>
            <w:tcW w:w="3888" w:type="dxa"/>
          </w:tcPr>
          <w:p w14:paraId="46741223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  <w:r w:rsidRPr="007D062A">
              <w:rPr>
                <w:rFonts w:cs="Arial"/>
                <w:sz w:val="20"/>
                <w:szCs w:val="20"/>
              </w:rPr>
              <w:t>Geslacht:</w:t>
            </w:r>
          </w:p>
        </w:tc>
        <w:tc>
          <w:tcPr>
            <w:tcW w:w="4968" w:type="dxa"/>
          </w:tcPr>
          <w:p w14:paraId="6DE8AED7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</w:p>
          <w:p w14:paraId="12885E0D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</w:p>
        </w:tc>
      </w:tr>
      <w:tr w:rsidR="00BF4E77" w:rsidRPr="007D062A" w14:paraId="424FEC05" w14:textId="77777777" w:rsidTr="00BA4C1F">
        <w:tc>
          <w:tcPr>
            <w:tcW w:w="3888" w:type="dxa"/>
          </w:tcPr>
          <w:p w14:paraId="7AAA795E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  <w:r w:rsidRPr="007D062A">
              <w:rPr>
                <w:rFonts w:cs="Arial"/>
                <w:sz w:val="20"/>
                <w:szCs w:val="20"/>
              </w:rPr>
              <w:t>Nationaliteit:</w:t>
            </w:r>
          </w:p>
          <w:p w14:paraId="78FEF2EC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14:paraId="67BA379A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</w:p>
          <w:p w14:paraId="6DF3F020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</w:p>
        </w:tc>
      </w:tr>
      <w:tr w:rsidR="00BF4E77" w:rsidRPr="007D062A" w14:paraId="5026A303" w14:textId="77777777" w:rsidTr="00BA4C1F">
        <w:tc>
          <w:tcPr>
            <w:tcW w:w="3888" w:type="dxa"/>
          </w:tcPr>
          <w:p w14:paraId="0F1E40FB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  <w:r w:rsidRPr="007D062A">
              <w:rPr>
                <w:rFonts w:cs="Arial"/>
                <w:sz w:val="20"/>
                <w:szCs w:val="20"/>
              </w:rPr>
              <w:t>Telefoon:</w:t>
            </w:r>
          </w:p>
          <w:p w14:paraId="16AF8366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14:paraId="6650ABF4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</w:p>
          <w:p w14:paraId="3FE1AFEB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</w:p>
        </w:tc>
      </w:tr>
      <w:tr w:rsidR="00BF4E77" w:rsidRPr="007D062A" w14:paraId="63A782D3" w14:textId="77777777" w:rsidTr="00BA4C1F">
        <w:tc>
          <w:tcPr>
            <w:tcW w:w="3888" w:type="dxa"/>
          </w:tcPr>
          <w:p w14:paraId="75487F5B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  <w:r w:rsidRPr="007D062A">
              <w:rPr>
                <w:rFonts w:cs="Arial"/>
                <w:sz w:val="20"/>
                <w:szCs w:val="20"/>
              </w:rPr>
              <w:t>Postadres, straat en nummer:</w:t>
            </w:r>
          </w:p>
        </w:tc>
        <w:tc>
          <w:tcPr>
            <w:tcW w:w="4968" w:type="dxa"/>
          </w:tcPr>
          <w:p w14:paraId="794ABB05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</w:p>
          <w:p w14:paraId="42F59D7C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</w:p>
        </w:tc>
      </w:tr>
      <w:tr w:rsidR="00BF4E77" w:rsidRPr="007D062A" w14:paraId="5AE4580B" w14:textId="77777777" w:rsidTr="00BA4C1F">
        <w:tc>
          <w:tcPr>
            <w:tcW w:w="3888" w:type="dxa"/>
          </w:tcPr>
          <w:p w14:paraId="2C52BE42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  <w:r w:rsidRPr="007D062A">
              <w:rPr>
                <w:rFonts w:cs="Arial"/>
                <w:sz w:val="20"/>
                <w:szCs w:val="20"/>
              </w:rPr>
              <w:t>Postadres, postcode en plaats:</w:t>
            </w:r>
          </w:p>
        </w:tc>
        <w:tc>
          <w:tcPr>
            <w:tcW w:w="4968" w:type="dxa"/>
          </w:tcPr>
          <w:p w14:paraId="7D59A923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</w:p>
          <w:p w14:paraId="73BAA8A3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</w:p>
        </w:tc>
      </w:tr>
      <w:tr w:rsidR="00BF4E77" w:rsidRPr="007D062A" w14:paraId="07F8BF9D" w14:textId="77777777" w:rsidTr="00BA4C1F">
        <w:tc>
          <w:tcPr>
            <w:tcW w:w="3888" w:type="dxa"/>
          </w:tcPr>
          <w:p w14:paraId="05128E51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  <w:r w:rsidRPr="007D062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4968" w:type="dxa"/>
          </w:tcPr>
          <w:p w14:paraId="33EA779E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</w:p>
          <w:p w14:paraId="44FBB919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CDBA11B" w14:textId="77777777" w:rsidR="009D50F9" w:rsidRPr="007D062A" w:rsidRDefault="009D50F9" w:rsidP="00BF4E77">
      <w:pPr>
        <w:rPr>
          <w:rFonts w:cs="Arial"/>
          <w:b/>
          <w:sz w:val="20"/>
          <w:szCs w:val="20"/>
        </w:rPr>
      </w:pPr>
    </w:p>
    <w:p w14:paraId="40C0760E" w14:textId="77777777" w:rsidR="00BF4E77" w:rsidRPr="007D062A" w:rsidRDefault="00BF4E77" w:rsidP="00BF4E77">
      <w:pPr>
        <w:rPr>
          <w:rFonts w:cs="Arial"/>
          <w:b/>
          <w:sz w:val="20"/>
          <w:szCs w:val="20"/>
        </w:rPr>
      </w:pPr>
      <w:r w:rsidRPr="007D062A">
        <w:rPr>
          <w:rFonts w:cs="Arial"/>
          <w:b/>
          <w:sz w:val="20"/>
          <w:szCs w:val="20"/>
        </w:rPr>
        <w:t>Vooropleiding: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4609"/>
      </w:tblGrid>
      <w:tr w:rsidR="00BF4E77" w:rsidRPr="007D062A" w14:paraId="58282732" w14:textId="77777777" w:rsidTr="006B2D63">
        <w:trPr>
          <w:trHeight w:val="833"/>
        </w:trPr>
        <w:tc>
          <w:tcPr>
            <w:tcW w:w="3754" w:type="dxa"/>
          </w:tcPr>
          <w:p w14:paraId="327DCAA2" w14:textId="43424D9C" w:rsidR="00BF4E77" w:rsidRPr="007D062A" w:rsidRDefault="000C6988" w:rsidP="000C69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Opleiding m</w:t>
            </w:r>
            <w:r w:rsidR="00A13DDC">
              <w:rPr>
                <w:rFonts w:cs="Arial"/>
                <w:sz w:val="20"/>
                <w:szCs w:val="20"/>
              </w:rPr>
              <w:t>iddelbare school:</w:t>
            </w:r>
          </w:p>
        </w:tc>
        <w:tc>
          <w:tcPr>
            <w:tcW w:w="4771" w:type="dxa"/>
          </w:tcPr>
          <w:p w14:paraId="1ED370A3" w14:textId="77777777" w:rsidR="006B2D63" w:rsidRPr="007D062A" w:rsidRDefault="006B2D63" w:rsidP="00BA4C1F">
            <w:pPr>
              <w:rPr>
                <w:rFonts w:cs="Arial"/>
                <w:sz w:val="20"/>
                <w:szCs w:val="20"/>
              </w:rPr>
            </w:pPr>
          </w:p>
          <w:p w14:paraId="3094D124" w14:textId="77777777" w:rsidR="00BF4E77" w:rsidRPr="007D062A" w:rsidRDefault="00BF4E77" w:rsidP="001A4CBB">
            <w:pPr>
              <w:rPr>
                <w:rFonts w:cs="Arial"/>
                <w:sz w:val="20"/>
                <w:szCs w:val="20"/>
              </w:rPr>
            </w:pPr>
          </w:p>
        </w:tc>
      </w:tr>
      <w:tr w:rsidR="00BF4E77" w:rsidRPr="007D062A" w14:paraId="24B0625B" w14:textId="77777777" w:rsidTr="006B2D63">
        <w:tc>
          <w:tcPr>
            <w:tcW w:w="3754" w:type="dxa"/>
          </w:tcPr>
          <w:p w14:paraId="17749031" w14:textId="77777777" w:rsidR="00BF4E77" w:rsidRPr="007D062A" w:rsidRDefault="00BD78FD" w:rsidP="00BA4C1F">
            <w:pPr>
              <w:rPr>
                <w:rFonts w:cs="Arial"/>
                <w:sz w:val="20"/>
                <w:szCs w:val="20"/>
              </w:rPr>
            </w:pPr>
            <w:r w:rsidRPr="007D062A">
              <w:rPr>
                <w:rFonts w:cs="Arial"/>
                <w:sz w:val="20"/>
                <w:szCs w:val="20"/>
              </w:rPr>
              <w:t>Onderwijsinstelling:</w:t>
            </w:r>
          </w:p>
        </w:tc>
        <w:tc>
          <w:tcPr>
            <w:tcW w:w="4771" w:type="dxa"/>
          </w:tcPr>
          <w:p w14:paraId="6DCC7845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</w:p>
          <w:p w14:paraId="582EF26A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</w:p>
          <w:p w14:paraId="1C16B662" w14:textId="77777777" w:rsidR="00794158" w:rsidRPr="007D062A" w:rsidRDefault="00794158" w:rsidP="00BA4C1F">
            <w:pPr>
              <w:rPr>
                <w:rFonts w:cs="Arial"/>
                <w:sz w:val="20"/>
                <w:szCs w:val="20"/>
              </w:rPr>
            </w:pPr>
          </w:p>
          <w:p w14:paraId="2E5F9A54" w14:textId="77777777" w:rsidR="00794158" w:rsidRPr="007D062A" w:rsidRDefault="00794158" w:rsidP="00BA4C1F">
            <w:pPr>
              <w:rPr>
                <w:rFonts w:cs="Arial"/>
                <w:sz w:val="20"/>
                <w:szCs w:val="20"/>
              </w:rPr>
            </w:pPr>
          </w:p>
        </w:tc>
      </w:tr>
      <w:tr w:rsidR="00BF4E77" w:rsidRPr="007D062A" w14:paraId="2E3D9322" w14:textId="77777777" w:rsidTr="006B2D63">
        <w:tc>
          <w:tcPr>
            <w:tcW w:w="3754" w:type="dxa"/>
          </w:tcPr>
          <w:p w14:paraId="1DBA0EBC" w14:textId="77777777" w:rsidR="001A4CBB" w:rsidRPr="007D062A" w:rsidRDefault="00BF4E77" w:rsidP="006B2D63">
            <w:pPr>
              <w:rPr>
                <w:rFonts w:cs="Arial"/>
                <w:sz w:val="20"/>
                <w:szCs w:val="20"/>
              </w:rPr>
            </w:pPr>
            <w:r w:rsidRPr="007D062A">
              <w:rPr>
                <w:rFonts w:cs="Arial"/>
                <w:sz w:val="20"/>
                <w:szCs w:val="20"/>
              </w:rPr>
              <w:t xml:space="preserve">Datum behaald </w:t>
            </w:r>
            <w:r w:rsidR="006B2D63" w:rsidRPr="007D062A">
              <w:rPr>
                <w:rFonts w:cs="Arial"/>
                <w:sz w:val="20"/>
                <w:szCs w:val="20"/>
              </w:rPr>
              <w:t>diploma</w:t>
            </w:r>
            <w:r w:rsidR="001A4CBB" w:rsidRPr="007D062A">
              <w:rPr>
                <w:rFonts w:cs="Arial"/>
                <w:sz w:val="20"/>
                <w:szCs w:val="20"/>
              </w:rPr>
              <w:t xml:space="preserve"> / </w:t>
            </w:r>
          </w:p>
          <w:p w14:paraId="05D3F554" w14:textId="77777777" w:rsidR="00BF4E77" w:rsidRPr="007D062A" w:rsidRDefault="00652B27" w:rsidP="006B2D63">
            <w:pPr>
              <w:rPr>
                <w:rFonts w:cs="Arial"/>
                <w:sz w:val="20"/>
                <w:szCs w:val="20"/>
              </w:rPr>
            </w:pPr>
            <w:r w:rsidRPr="007D062A">
              <w:rPr>
                <w:rFonts w:cs="Arial"/>
                <w:sz w:val="20"/>
                <w:szCs w:val="20"/>
              </w:rPr>
              <w:t>data</w:t>
            </w:r>
            <w:r w:rsidR="001A4CBB" w:rsidRPr="007D062A">
              <w:rPr>
                <w:rFonts w:cs="Arial"/>
                <w:sz w:val="20"/>
                <w:szCs w:val="20"/>
              </w:rPr>
              <w:t xml:space="preserve"> behaalde deelcertificaten</w:t>
            </w:r>
            <w:r w:rsidR="00BF4E77" w:rsidRPr="007D062A">
              <w:rPr>
                <w:rFonts w:cs="Arial"/>
                <w:sz w:val="20"/>
                <w:szCs w:val="20"/>
              </w:rPr>
              <w:t>:</w:t>
            </w:r>
          </w:p>
          <w:p w14:paraId="2F773F61" w14:textId="77777777" w:rsidR="00D304B4" w:rsidRPr="007D062A" w:rsidRDefault="00D304B4" w:rsidP="007B3E28">
            <w:pPr>
              <w:rPr>
                <w:rFonts w:cs="Arial"/>
                <w:i/>
                <w:sz w:val="18"/>
                <w:szCs w:val="18"/>
              </w:rPr>
            </w:pPr>
            <w:r w:rsidRPr="007D062A">
              <w:rPr>
                <w:rFonts w:cs="Arial"/>
                <w:i/>
                <w:sz w:val="18"/>
                <w:szCs w:val="18"/>
              </w:rPr>
              <w:t>(mag</w:t>
            </w:r>
            <w:r w:rsidR="00CE365F">
              <w:rPr>
                <w:rFonts w:cs="Arial"/>
                <w:i/>
                <w:sz w:val="18"/>
                <w:szCs w:val="18"/>
              </w:rPr>
              <w:t>/mogen</w:t>
            </w:r>
            <w:r w:rsidRPr="007D062A">
              <w:rPr>
                <w:rFonts w:cs="Arial"/>
                <w:i/>
                <w:sz w:val="18"/>
                <w:szCs w:val="18"/>
              </w:rPr>
              <w:t xml:space="preserve"> maximaal 5 jaar geleden behaald zijn)</w:t>
            </w:r>
          </w:p>
        </w:tc>
        <w:tc>
          <w:tcPr>
            <w:tcW w:w="4771" w:type="dxa"/>
          </w:tcPr>
          <w:p w14:paraId="0CC737FF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</w:p>
          <w:p w14:paraId="51BBD740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B4253E0" w14:textId="77777777" w:rsidR="00BF4E77" w:rsidRPr="007D062A" w:rsidRDefault="00BF4E77" w:rsidP="00BF4E77">
      <w:pPr>
        <w:rPr>
          <w:rFonts w:cs="Arial"/>
          <w:b/>
          <w:sz w:val="20"/>
          <w:szCs w:val="20"/>
        </w:rPr>
      </w:pPr>
    </w:p>
    <w:p w14:paraId="0A9867A9" w14:textId="1CBE2849" w:rsidR="00BF4E77" w:rsidRPr="007D062A" w:rsidRDefault="001A7BAA" w:rsidP="00BF4E77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HBO / WO </w:t>
      </w:r>
      <w:r w:rsidR="00BF4E77" w:rsidRPr="007D062A">
        <w:rPr>
          <w:rFonts w:cs="Arial"/>
          <w:b/>
          <w:sz w:val="20"/>
          <w:szCs w:val="20"/>
        </w:rPr>
        <w:t>opleidingen/examens: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6"/>
        <w:gridCol w:w="4573"/>
      </w:tblGrid>
      <w:tr w:rsidR="00BF4E77" w:rsidRPr="007D062A" w14:paraId="2D51386A" w14:textId="77777777" w:rsidTr="00BA4C1F">
        <w:tc>
          <w:tcPr>
            <w:tcW w:w="3888" w:type="dxa"/>
          </w:tcPr>
          <w:p w14:paraId="13CD631D" w14:textId="77777777" w:rsidR="00BF4E77" w:rsidRPr="007D062A" w:rsidRDefault="006B2D63" w:rsidP="00BA4C1F">
            <w:pPr>
              <w:rPr>
                <w:rFonts w:cs="Arial"/>
                <w:sz w:val="20"/>
                <w:szCs w:val="20"/>
              </w:rPr>
            </w:pPr>
            <w:r w:rsidRPr="007D062A">
              <w:rPr>
                <w:rFonts w:cs="Arial"/>
                <w:sz w:val="20"/>
                <w:szCs w:val="20"/>
              </w:rPr>
              <w:t>Bachelor</w:t>
            </w:r>
            <w:r w:rsidR="00BF4E77" w:rsidRPr="007D062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968" w:type="dxa"/>
          </w:tcPr>
          <w:p w14:paraId="49600329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</w:p>
          <w:p w14:paraId="03661B82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</w:p>
          <w:p w14:paraId="7F39F502" w14:textId="77777777" w:rsidR="00794158" w:rsidRPr="007D062A" w:rsidRDefault="00794158" w:rsidP="00BA4C1F">
            <w:pPr>
              <w:rPr>
                <w:rFonts w:cs="Arial"/>
                <w:sz w:val="20"/>
                <w:szCs w:val="20"/>
              </w:rPr>
            </w:pPr>
          </w:p>
          <w:p w14:paraId="6D794310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</w:p>
          <w:p w14:paraId="600EA809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</w:p>
        </w:tc>
      </w:tr>
      <w:tr w:rsidR="00BF4E77" w:rsidRPr="007D062A" w14:paraId="4F698892" w14:textId="77777777" w:rsidTr="00BA4C1F">
        <w:tc>
          <w:tcPr>
            <w:tcW w:w="3888" w:type="dxa"/>
          </w:tcPr>
          <w:p w14:paraId="1FEDF780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  <w:r w:rsidRPr="007D062A">
              <w:rPr>
                <w:rFonts w:cs="Arial"/>
                <w:sz w:val="20"/>
                <w:szCs w:val="20"/>
              </w:rPr>
              <w:t>Onderwijsinstelling:</w:t>
            </w:r>
          </w:p>
        </w:tc>
        <w:tc>
          <w:tcPr>
            <w:tcW w:w="4968" w:type="dxa"/>
          </w:tcPr>
          <w:p w14:paraId="073CBDCC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</w:p>
          <w:p w14:paraId="4049FBD9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</w:p>
          <w:p w14:paraId="714F8B45" w14:textId="77777777" w:rsidR="00794158" w:rsidRPr="007D062A" w:rsidRDefault="00794158" w:rsidP="00BA4C1F">
            <w:pPr>
              <w:rPr>
                <w:rFonts w:cs="Arial"/>
                <w:sz w:val="20"/>
                <w:szCs w:val="20"/>
              </w:rPr>
            </w:pPr>
          </w:p>
          <w:p w14:paraId="139ED54C" w14:textId="77777777" w:rsidR="00794158" w:rsidRPr="007D062A" w:rsidRDefault="00794158" w:rsidP="00BA4C1F">
            <w:pPr>
              <w:rPr>
                <w:rFonts w:cs="Arial"/>
                <w:sz w:val="20"/>
                <w:szCs w:val="20"/>
              </w:rPr>
            </w:pPr>
          </w:p>
        </w:tc>
      </w:tr>
      <w:tr w:rsidR="00BF4E77" w:rsidRPr="007D062A" w14:paraId="4305C8CA" w14:textId="77777777" w:rsidTr="00BA4C1F">
        <w:tc>
          <w:tcPr>
            <w:tcW w:w="3888" w:type="dxa"/>
          </w:tcPr>
          <w:p w14:paraId="1EA91937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  <w:r w:rsidRPr="007D062A">
              <w:rPr>
                <w:rFonts w:cs="Arial"/>
                <w:sz w:val="20"/>
                <w:szCs w:val="20"/>
              </w:rPr>
              <w:t>Datum behaald examen:</w:t>
            </w:r>
          </w:p>
          <w:p w14:paraId="58391418" w14:textId="77777777" w:rsidR="00D304B4" w:rsidRPr="007D062A" w:rsidRDefault="00D304B4" w:rsidP="00BA4C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14:paraId="20C4B0A4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</w:p>
          <w:p w14:paraId="34B947D7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</w:p>
        </w:tc>
      </w:tr>
      <w:tr w:rsidR="00BF4E77" w:rsidRPr="007D062A" w14:paraId="362D55C9" w14:textId="77777777" w:rsidTr="00BA4C1F">
        <w:tc>
          <w:tcPr>
            <w:tcW w:w="3888" w:type="dxa"/>
          </w:tcPr>
          <w:p w14:paraId="4FF4C460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  <w:r w:rsidRPr="007D062A">
              <w:rPr>
                <w:rFonts w:cs="Arial"/>
                <w:sz w:val="20"/>
                <w:szCs w:val="20"/>
              </w:rPr>
              <w:t>Verwachte datum te behalen examen:</w:t>
            </w:r>
          </w:p>
        </w:tc>
        <w:tc>
          <w:tcPr>
            <w:tcW w:w="4968" w:type="dxa"/>
          </w:tcPr>
          <w:p w14:paraId="7C1E6C4A" w14:textId="77777777" w:rsidR="00BF4E77" w:rsidRPr="007D062A" w:rsidRDefault="00BF4E77" w:rsidP="00BA4C1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440C016" w14:textId="77777777" w:rsidR="00BF4E77" w:rsidRPr="007D062A" w:rsidRDefault="00BF4E77" w:rsidP="00BF4E77">
      <w:pPr>
        <w:rPr>
          <w:rFonts w:cs="Arial"/>
          <w:b/>
          <w:sz w:val="20"/>
          <w:szCs w:val="20"/>
        </w:rPr>
      </w:pPr>
    </w:p>
    <w:p w14:paraId="4315CB15" w14:textId="77777777" w:rsidR="007B3E28" w:rsidRDefault="007B3E28" w:rsidP="00BF4E77">
      <w:pPr>
        <w:rPr>
          <w:rFonts w:cs="Arial"/>
          <w:b/>
          <w:sz w:val="20"/>
          <w:szCs w:val="20"/>
        </w:rPr>
      </w:pPr>
    </w:p>
    <w:p w14:paraId="361CBC39" w14:textId="77777777" w:rsidR="00E2120C" w:rsidRDefault="00E2120C" w:rsidP="00BF4E77">
      <w:pPr>
        <w:rPr>
          <w:rFonts w:cs="Arial"/>
          <w:b/>
          <w:sz w:val="20"/>
          <w:szCs w:val="20"/>
        </w:rPr>
      </w:pPr>
    </w:p>
    <w:p w14:paraId="076D9726" w14:textId="77777777" w:rsidR="00E2120C" w:rsidRDefault="00E2120C" w:rsidP="00BF4E77">
      <w:pPr>
        <w:rPr>
          <w:rFonts w:cs="Arial"/>
          <w:b/>
          <w:sz w:val="20"/>
          <w:szCs w:val="20"/>
        </w:rPr>
      </w:pPr>
    </w:p>
    <w:p w14:paraId="124C4860" w14:textId="77777777" w:rsidR="00FA02D6" w:rsidRDefault="00FA02D6" w:rsidP="00BF4E77">
      <w:pPr>
        <w:rPr>
          <w:rFonts w:cs="Arial"/>
          <w:b/>
          <w:sz w:val="20"/>
          <w:szCs w:val="20"/>
        </w:rPr>
      </w:pPr>
    </w:p>
    <w:p w14:paraId="13814DDD" w14:textId="77777777" w:rsidR="00E2120C" w:rsidRDefault="00E2120C" w:rsidP="00BF4E77">
      <w:pPr>
        <w:rPr>
          <w:rFonts w:cs="Arial"/>
          <w:b/>
          <w:sz w:val="20"/>
          <w:szCs w:val="20"/>
        </w:rPr>
      </w:pPr>
    </w:p>
    <w:p w14:paraId="6294D998" w14:textId="77777777" w:rsidR="007B3E28" w:rsidRDefault="007B3E28" w:rsidP="00BF4E77">
      <w:pPr>
        <w:rPr>
          <w:rFonts w:cs="Arial"/>
          <w:b/>
          <w:sz w:val="20"/>
          <w:szCs w:val="20"/>
        </w:rPr>
      </w:pPr>
    </w:p>
    <w:p w14:paraId="036C92E9" w14:textId="77777777" w:rsidR="00F27D5F" w:rsidRPr="007D062A" w:rsidRDefault="00F27D5F" w:rsidP="00BF4E77">
      <w:pPr>
        <w:rPr>
          <w:rFonts w:cs="Arial"/>
          <w:b/>
          <w:sz w:val="20"/>
          <w:szCs w:val="20"/>
        </w:rPr>
      </w:pPr>
      <w:r w:rsidRPr="007D062A">
        <w:rPr>
          <w:rFonts w:cs="Arial"/>
          <w:b/>
          <w:sz w:val="20"/>
          <w:szCs w:val="20"/>
        </w:rPr>
        <w:t>Diversen:</w:t>
      </w:r>
    </w:p>
    <w:p w14:paraId="774C9D54" w14:textId="77777777" w:rsidR="00F27D5F" w:rsidRPr="007D062A" w:rsidRDefault="00F27D5F" w:rsidP="00BF4E77">
      <w:pPr>
        <w:rPr>
          <w:rFonts w:cs="Arial"/>
          <w:b/>
          <w:sz w:val="20"/>
          <w:szCs w:val="20"/>
        </w:rPr>
      </w:pPr>
    </w:p>
    <w:p w14:paraId="513C918E" w14:textId="5B064675" w:rsidR="00F27D5F" w:rsidRPr="007D062A" w:rsidRDefault="003E393B" w:rsidP="00BF4E7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Heb je eerder </w:t>
      </w:r>
      <w:r w:rsidR="00F27D5F" w:rsidRPr="007D062A">
        <w:rPr>
          <w:rFonts w:cs="Arial"/>
          <w:sz w:val="20"/>
          <w:szCs w:val="20"/>
        </w:rPr>
        <w:t>meegedaan aan dez</w:t>
      </w:r>
      <w:r>
        <w:rPr>
          <w:rFonts w:cs="Arial"/>
          <w:sz w:val="20"/>
          <w:szCs w:val="20"/>
        </w:rPr>
        <w:t>e procedure? Z</w:t>
      </w:r>
      <w:r w:rsidR="00D078CA" w:rsidRPr="007D062A">
        <w:rPr>
          <w:rFonts w:cs="Arial"/>
          <w:sz w:val="20"/>
          <w:szCs w:val="20"/>
        </w:rPr>
        <w:t>o ja in welk jaar?</w:t>
      </w:r>
    </w:p>
    <w:p w14:paraId="1BA8E01C" w14:textId="77777777" w:rsidR="006670C3" w:rsidRPr="007D062A" w:rsidRDefault="006670C3" w:rsidP="00BF4E77">
      <w:pPr>
        <w:rPr>
          <w:rFonts w:cs="Arial"/>
          <w:sz w:val="20"/>
          <w:szCs w:val="20"/>
        </w:rPr>
      </w:pPr>
    </w:p>
    <w:p w14:paraId="38AA5EC0" w14:textId="5029B6C5" w:rsidR="006670C3" w:rsidRDefault="006670C3" w:rsidP="00BF4E77">
      <w:pPr>
        <w:rPr>
          <w:rFonts w:cs="Arial"/>
          <w:sz w:val="20"/>
          <w:szCs w:val="20"/>
        </w:rPr>
      </w:pPr>
    </w:p>
    <w:p w14:paraId="6B5580DA" w14:textId="77777777" w:rsidR="003E393B" w:rsidRPr="007D062A" w:rsidRDefault="003E393B" w:rsidP="00BF4E77">
      <w:pPr>
        <w:rPr>
          <w:rFonts w:cs="Arial"/>
          <w:sz w:val="20"/>
          <w:szCs w:val="20"/>
        </w:rPr>
      </w:pPr>
    </w:p>
    <w:p w14:paraId="34A90F6D" w14:textId="64D3063B" w:rsidR="00046A4F" w:rsidRDefault="003E393B" w:rsidP="00046A4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Doe je </w:t>
      </w:r>
      <w:r w:rsidR="00D078CA" w:rsidRPr="007D062A">
        <w:rPr>
          <w:rFonts w:cs="Arial"/>
          <w:sz w:val="20"/>
          <w:szCs w:val="20"/>
        </w:rPr>
        <w:t xml:space="preserve">dit jaar </w:t>
      </w:r>
      <w:r w:rsidR="00EB3804" w:rsidRPr="007D062A">
        <w:rPr>
          <w:rFonts w:cs="Arial"/>
          <w:sz w:val="20"/>
          <w:szCs w:val="20"/>
        </w:rPr>
        <w:t>ook mee aan</w:t>
      </w:r>
      <w:r w:rsidR="00046A4F">
        <w:rPr>
          <w:rFonts w:cs="Arial"/>
          <w:sz w:val="20"/>
          <w:szCs w:val="20"/>
        </w:rPr>
        <w:t xml:space="preserve"> een andere selectieprocedure in het Geneeskunde domein (denk aan </w:t>
      </w:r>
      <w:r w:rsidR="000C4589">
        <w:rPr>
          <w:rFonts w:cs="Arial"/>
          <w:sz w:val="20"/>
          <w:szCs w:val="20"/>
        </w:rPr>
        <w:t xml:space="preserve">Bachelor Geneeskunde of </w:t>
      </w:r>
      <w:r w:rsidR="00046A4F">
        <w:rPr>
          <w:rFonts w:cs="Arial"/>
          <w:sz w:val="20"/>
          <w:szCs w:val="20"/>
        </w:rPr>
        <w:t xml:space="preserve">Master A-KO in Maastricht; SUMMA in Utrecht, ZIGMA in Amsterdam, </w:t>
      </w:r>
      <w:r w:rsidR="000C4589">
        <w:rPr>
          <w:rFonts w:cs="Arial"/>
          <w:sz w:val="20"/>
          <w:szCs w:val="20"/>
        </w:rPr>
        <w:t xml:space="preserve">of </w:t>
      </w:r>
      <w:r w:rsidR="00046A4F">
        <w:rPr>
          <w:rFonts w:cs="Arial"/>
          <w:sz w:val="20"/>
          <w:szCs w:val="20"/>
        </w:rPr>
        <w:t xml:space="preserve">een pre-master/schakeljaar bij een van de Nederlandse </w:t>
      </w:r>
      <w:r w:rsidR="000C4589">
        <w:rPr>
          <w:rFonts w:cs="Arial"/>
          <w:sz w:val="20"/>
          <w:szCs w:val="20"/>
        </w:rPr>
        <w:t>universiteiten</w:t>
      </w:r>
      <w:r w:rsidR="00046A4F">
        <w:rPr>
          <w:rFonts w:cs="Arial"/>
          <w:sz w:val="20"/>
          <w:szCs w:val="20"/>
        </w:rPr>
        <w:t>).</w:t>
      </w:r>
    </w:p>
    <w:p w14:paraId="281DE0B4" w14:textId="77777777" w:rsidR="00046A4F" w:rsidRDefault="00046A4F" w:rsidP="00046A4F">
      <w:pPr>
        <w:rPr>
          <w:rFonts w:cs="Arial"/>
          <w:sz w:val="20"/>
          <w:szCs w:val="20"/>
        </w:rPr>
      </w:pPr>
    </w:p>
    <w:p w14:paraId="372136F9" w14:textId="77777777" w:rsidR="00046A4F" w:rsidRDefault="00046A4F" w:rsidP="00046A4F">
      <w:pPr>
        <w:rPr>
          <w:rFonts w:cs="Arial"/>
          <w:sz w:val="20"/>
          <w:szCs w:val="20"/>
        </w:rPr>
      </w:pPr>
    </w:p>
    <w:p w14:paraId="0E5E256F" w14:textId="3271B266" w:rsidR="00046A4F" w:rsidRDefault="00046A4F" w:rsidP="00046A4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Ja / Nee</w:t>
      </w:r>
    </w:p>
    <w:p w14:paraId="055FE203" w14:textId="77777777" w:rsidR="00046A4F" w:rsidRDefault="00046A4F" w:rsidP="00046A4F">
      <w:pPr>
        <w:rPr>
          <w:rFonts w:cs="Arial"/>
          <w:sz w:val="20"/>
          <w:szCs w:val="20"/>
        </w:rPr>
      </w:pPr>
    </w:p>
    <w:p w14:paraId="2E0C7F20" w14:textId="77777777" w:rsidR="00046A4F" w:rsidRDefault="00046A4F" w:rsidP="00046A4F">
      <w:pPr>
        <w:rPr>
          <w:rFonts w:cs="Arial"/>
          <w:sz w:val="20"/>
          <w:szCs w:val="20"/>
        </w:rPr>
      </w:pPr>
    </w:p>
    <w:p w14:paraId="4D10AA45" w14:textId="4366A5C1" w:rsidR="00A13DDC" w:rsidRDefault="00EB3804" w:rsidP="00046A4F">
      <w:pPr>
        <w:rPr>
          <w:rFonts w:cs="Arial"/>
          <w:sz w:val="20"/>
          <w:szCs w:val="20"/>
        </w:rPr>
      </w:pPr>
      <w:r w:rsidRPr="007D062A">
        <w:rPr>
          <w:rFonts w:cs="Arial"/>
          <w:sz w:val="20"/>
          <w:szCs w:val="20"/>
        </w:rPr>
        <w:t xml:space="preserve"> </w:t>
      </w:r>
    </w:p>
    <w:p w14:paraId="0DD73EC7" w14:textId="77777777" w:rsidR="00A13DDC" w:rsidRDefault="00A13DDC" w:rsidP="00481132">
      <w:pPr>
        <w:rPr>
          <w:rFonts w:cs="Arial"/>
          <w:sz w:val="20"/>
          <w:szCs w:val="20"/>
        </w:rPr>
      </w:pPr>
    </w:p>
    <w:p w14:paraId="27A20768" w14:textId="77777777" w:rsidR="003E393B" w:rsidRPr="007D062A" w:rsidRDefault="003E393B" w:rsidP="00481132">
      <w:pPr>
        <w:rPr>
          <w:rFonts w:cs="Arial"/>
          <w:sz w:val="20"/>
          <w:szCs w:val="20"/>
        </w:rPr>
      </w:pPr>
    </w:p>
    <w:p w14:paraId="74C3F87F" w14:textId="77777777" w:rsidR="006670C3" w:rsidRPr="007D062A" w:rsidRDefault="006670C3" w:rsidP="00481132">
      <w:pPr>
        <w:rPr>
          <w:rFonts w:cs="Arial"/>
          <w:sz w:val="20"/>
          <w:szCs w:val="20"/>
        </w:rPr>
      </w:pPr>
    </w:p>
    <w:p w14:paraId="1D2128BC" w14:textId="77777777" w:rsidR="00481132" w:rsidRPr="007D062A" w:rsidRDefault="00481132" w:rsidP="00481132">
      <w:pPr>
        <w:rPr>
          <w:rFonts w:cs="Arial"/>
          <w:sz w:val="20"/>
          <w:szCs w:val="20"/>
        </w:rPr>
      </w:pPr>
    </w:p>
    <w:p w14:paraId="3C715FCF" w14:textId="77777777" w:rsidR="00481132" w:rsidRPr="007D062A" w:rsidRDefault="00481132" w:rsidP="00481132">
      <w:pPr>
        <w:rPr>
          <w:rFonts w:cs="Arial"/>
          <w:b/>
          <w:sz w:val="20"/>
          <w:szCs w:val="20"/>
        </w:rPr>
      </w:pPr>
    </w:p>
    <w:p w14:paraId="647555E6" w14:textId="77777777" w:rsidR="00481132" w:rsidRPr="007D062A" w:rsidRDefault="00481132" w:rsidP="00BF4E77">
      <w:pPr>
        <w:rPr>
          <w:rFonts w:cs="Arial"/>
          <w:sz w:val="20"/>
          <w:szCs w:val="20"/>
        </w:rPr>
      </w:pPr>
    </w:p>
    <w:p w14:paraId="046D4042" w14:textId="77777777" w:rsidR="00794158" w:rsidRPr="007D062A" w:rsidRDefault="00794158" w:rsidP="00BF4E77">
      <w:pPr>
        <w:rPr>
          <w:rFonts w:cs="Arial"/>
          <w:sz w:val="20"/>
          <w:szCs w:val="20"/>
        </w:rPr>
      </w:pPr>
    </w:p>
    <w:p w14:paraId="6E46E66F" w14:textId="263693A9" w:rsidR="00BF4E77" w:rsidRPr="005C2D80" w:rsidRDefault="00BF4E77" w:rsidP="00BF4E77">
      <w:pPr>
        <w:rPr>
          <w:rFonts w:cs="Arial"/>
          <w:sz w:val="20"/>
          <w:szCs w:val="20"/>
        </w:rPr>
      </w:pPr>
      <w:r w:rsidRPr="00337507">
        <w:rPr>
          <w:rFonts w:cs="Arial"/>
          <w:sz w:val="20"/>
          <w:szCs w:val="20"/>
        </w:rPr>
        <w:t xml:space="preserve">Dit aanmeldingsformulier </w:t>
      </w:r>
      <w:r w:rsidR="000D35C8" w:rsidRPr="00337507">
        <w:rPr>
          <w:rFonts w:cs="Arial"/>
          <w:sz w:val="20"/>
          <w:szCs w:val="20"/>
        </w:rPr>
        <w:t>samen met de</w:t>
      </w:r>
      <w:r w:rsidRPr="00337507">
        <w:rPr>
          <w:rFonts w:cs="Arial"/>
          <w:sz w:val="20"/>
          <w:szCs w:val="20"/>
        </w:rPr>
        <w:t xml:space="preserve"> </w:t>
      </w:r>
      <w:r w:rsidR="000D35C8" w:rsidRPr="00337507">
        <w:rPr>
          <w:rFonts w:cs="Arial"/>
          <w:sz w:val="20"/>
          <w:szCs w:val="20"/>
        </w:rPr>
        <w:t>vereiste documenten</w:t>
      </w:r>
      <w:r w:rsidR="000060B7" w:rsidRPr="00337507">
        <w:rPr>
          <w:rFonts w:cs="Arial"/>
          <w:sz w:val="20"/>
          <w:szCs w:val="20"/>
        </w:rPr>
        <w:t xml:space="preserve"> (zie pagina 2)</w:t>
      </w:r>
      <w:r w:rsidRPr="00337507">
        <w:rPr>
          <w:rFonts w:cs="Arial"/>
          <w:sz w:val="20"/>
          <w:szCs w:val="20"/>
        </w:rPr>
        <w:t xml:space="preserve"> </w:t>
      </w:r>
      <w:r w:rsidR="00A13DDC" w:rsidRPr="00337507">
        <w:rPr>
          <w:rFonts w:cs="Arial"/>
          <w:b/>
          <w:sz w:val="20"/>
          <w:szCs w:val="20"/>
        </w:rPr>
        <w:t>tot en met 1</w:t>
      </w:r>
      <w:r w:rsidR="00A17F9E" w:rsidRPr="00337507">
        <w:rPr>
          <w:rFonts w:cs="Arial"/>
          <w:b/>
          <w:sz w:val="20"/>
          <w:szCs w:val="20"/>
        </w:rPr>
        <w:t xml:space="preserve"> </w:t>
      </w:r>
      <w:r w:rsidR="000C6988" w:rsidRPr="00337507">
        <w:rPr>
          <w:rFonts w:cs="Arial"/>
          <w:b/>
          <w:sz w:val="20"/>
          <w:szCs w:val="20"/>
        </w:rPr>
        <w:t>januari</w:t>
      </w:r>
      <w:r w:rsidR="00A17F9E" w:rsidRPr="00337507">
        <w:rPr>
          <w:rFonts w:cs="Arial"/>
          <w:b/>
          <w:sz w:val="20"/>
          <w:szCs w:val="20"/>
        </w:rPr>
        <w:t xml:space="preserve"> 202</w:t>
      </w:r>
      <w:r w:rsidR="00337507" w:rsidRPr="00337507">
        <w:rPr>
          <w:rFonts w:cs="Arial"/>
          <w:b/>
          <w:sz w:val="20"/>
          <w:szCs w:val="20"/>
        </w:rPr>
        <w:t>4</w:t>
      </w:r>
      <w:r w:rsidR="00A17F9E">
        <w:rPr>
          <w:rFonts w:cs="Arial"/>
          <w:b/>
          <w:sz w:val="20"/>
          <w:szCs w:val="20"/>
        </w:rPr>
        <w:t xml:space="preserve"> </w:t>
      </w:r>
      <w:r w:rsidR="00337507">
        <w:rPr>
          <w:rFonts w:cs="Arial"/>
          <w:b/>
          <w:sz w:val="20"/>
          <w:szCs w:val="20"/>
        </w:rPr>
        <w:t>07</w:t>
      </w:r>
      <w:r w:rsidR="00A17F9E" w:rsidRPr="00096FC6">
        <w:rPr>
          <w:rFonts w:cs="Arial"/>
          <w:b/>
          <w:sz w:val="20"/>
          <w:szCs w:val="20"/>
        </w:rPr>
        <w:t>.59 uur CET</w:t>
      </w:r>
      <w:r w:rsidRPr="005C2D80">
        <w:rPr>
          <w:rFonts w:cs="Arial"/>
          <w:sz w:val="20"/>
          <w:szCs w:val="20"/>
        </w:rPr>
        <w:t xml:space="preserve"> per e-mail sturen naar </w:t>
      </w:r>
      <w:hyperlink r:id="rId7" w:history="1">
        <w:r w:rsidR="00A13DDC" w:rsidRPr="00714383">
          <w:rPr>
            <w:rStyle w:val="Hyperlink"/>
            <w:rFonts w:cs="Arial"/>
            <w:sz w:val="20"/>
            <w:szCs w:val="20"/>
          </w:rPr>
          <w:t>zij-instroom-ba-gen@maastrichtuniversity.nl</w:t>
        </w:r>
      </w:hyperlink>
      <w:r w:rsidR="005C2D80">
        <w:rPr>
          <w:rFonts w:cs="Arial"/>
          <w:sz w:val="20"/>
          <w:szCs w:val="20"/>
        </w:rPr>
        <w:t>.</w:t>
      </w:r>
    </w:p>
    <w:p w14:paraId="680B21A0" w14:textId="68E34004" w:rsidR="004F358D" w:rsidRPr="0023584F" w:rsidRDefault="00E365B4" w:rsidP="00E365B4">
      <w:pPr>
        <w:rPr>
          <w:rFonts w:cs="Arial"/>
          <w:sz w:val="20"/>
          <w:szCs w:val="20"/>
        </w:rPr>
      </w:pPr>
      <w:bookmarkStart w:id="0" w:name="_GoBack"/>
      <w:bookmarkEnd w:id="0"/>
      <w:r w:rsidRPr="0023584F">
        <w:rPr>
          <w:rFonts w:cs="Arial"/>
          <w:sz w:val="20"/>
          <w:szCs w:val="20"/>
        </w:rPr>
        <w:t xml:space="preserve"> </w:t>
      </w:r>
    </w:p>
    <w:p w14:paraId="0E15E81F" w14:textId="77777777" w:rsidR="00160751" w:rsidRPr="00BF4E77" w:rsidRDefault="00160751" w:rsidP="00BF4E77">
      <w:pPr>
        <w:rPr>
          <w:szCs w:val="20"/>
        </w:rPr>
      </w:pPr>
      <w:bookmarkStart w:id="1" w:name="45XPLQ27OUL61HJ023I6"/>
      <w:bookmarkEnd w:id="1"/>
    </w:p>
    <w:sectPr w:rsidR="00160751" w:rsidRPr="00BF4E77" w:rsidSect="00FA02D6">
      <w:headerReference w:type="default" r:id="rId8"/>
      <w:footerReference w:type="even" r:id="rId9"/>
      <w:footerReference w:type="default" r:id="rId10"/>
      <w:pgSz w:w="11909" w:h="16834" w:code="9"/>
      <w:pgMar w:top="1440" w:right="1800" w:bottom="12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3C2AC" w14:textId="77777777" w:rsidR="00817A0E" w:rsidRDefault="00817A0E">
      <w:r>
        <w:separator/>
      </w:r>
    </w:p>
  </w:endnote>
  <w:endnote w:type="continuationSeparator" w:id="0">
    <w:p w14:paraId="0323A02C" w14:textId="77777777" w:rsidR="00817A0E" w:rsidRDefault="0081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efler Text Ornaments">
    <w:charset w:val="02"/>
    <w:family w:val="auto"/>
    <w:pitch w:val="variable"/>
    <w:sig w:usb0="00000000" w:usb1="00000000" w:usb2="000001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DDA60" w14:textId="77777777" w:rsidR="00FA43E9" w:rsidRDefault="00FA43E9" w:rsidP="00254A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F8040" w14:textId="77777777" w:rsidR="00FA43E9" w:rsidRDefault="00FA43E9" w:rsidP="00254A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55FF8" w14:textId="20A52E9B" w:rsidR="00FA43E9" w:rsidRPr="00306D58" w:rsidRDefault="00FA43E9" w:rsidP="00254AAE">
    <w:pPr>
      <w:pStyle w:val="Footer"/>
      <w:framePr w:wrap="around" w:vAnchor="text" w:hAnchor="margin" w:xAlign="right" w:y="1"/>
      <w:rPr>
        <w:rStyle w:val="PageNumber"/>
        <w:i/>
      </w:rPr>
    </w:pPr>
    <w:r w:rsidRPr="00306D58">
      <w:rPr>
        <w:rStyle w:val="PageNumber"/>
        <w:i/>
      </w:rPr>
      <w:fldChar w:fldCharType="begin"/>
    </w:r>
    <w:r w:rsidRPr="00306D58">
      <w:rPr>
        <w:rStyle w:val="PageNumber"/>
        <w:i/>
      </w:rPr>
      <w:instrText xml:space="preserve">PAGE  </w:instrText>
    </w:r>
    <w:r w:rsidRPr="00306D58">
      <w:rPr>
        <w:rStyle w:val="PageNumber"/>
        <w:i/>
      </w:rPr>
      <w:fldChar w:fldCharType="separate"/>
    </w:r>
    <w:r w:rsidR="00E365B4">
      <w:rPr>
        <w:rStyle w:val="PageNumber"/>
        <w:i/>
        <w:noProof/>
      </w:rPr>
      <w:t>1</w:t>
    </w:r>
    <w:r w:rsidRPr="00306D58">
      <w:rPr>
        <w:rStyle w:val="PageNumber"/>
        <w:i/>
      </w:rPr>
      <w:fldChar w:fldCharType="end"/>
    </w:r>
  </w:p>
  <w:p w14:paraId="02BFACA0" w14:textId="4CC6388C" w:rsidR="00FA43E9" w:rsidRPr="00306D58" w:rsidRDefault="0077747E" w:rsidP="00254AAE">
    <w:pPr>
      <w:pStyle w:val="Footer"/>
      <w:rPr>
        <w:i/>
      </w:rPr>
    </w:pPr>
    <w:r>
      <w:rPr>
        <w:i/>
      </w:rPr>
      <w:t>JK</w:t>
    </w:r>
    <w:r w:rsidR="00BC77B3">
      <w:rPr>
        <w:i/>
      </w:rPr>
      <w:t xml:space="preserve"> – </w:t>
    </w:r>
    <w:r w:rsidR="003508A6">
      <w:rPr>
        <w:i/>
      </w:rPr>
      <w:t>juni</w:t>
    </w:r>
    <w:r w:rsidR="00536B54">
      <w:rPr>
        <w:i/>
      </w:rPr>
      <w:t>, 20</w:t>
    </w:r>
    <w:r w:rsidR="00337507">
      <w:rPr>
        <w:i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CAA9A" w14:textId="77777777" w:rsidR="00817A0E" w:rsidRDefault="00817A0E">
      <w:r>
        <w:separator/>
      </w:r>
    </w:p>
  </w:footnote>
  <w:footnote w:type="continuationSeparator" w:id="0">
    <w:p w14:paraId="18632237" w14:textId="77777777" w:rsidR="00817A0E" w:rsidRDefault="00817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288"/>
      <w:gridCol w:w="4021"/>
    </w:tblGrid>
    <w:tr w:rsidR="00FA43E9" w14:paraId="3A3EF1C3" w14:textId="77777777" w:rsidTr="007D71A8">
      <w:tc>
        <w:tcPr>
          <w:tcW w:w="4383" w:type="dxa"/>
        </w:tcPr>
        <w:p w14:paraId="7B7AC464" w14:textId="77777777" w:rsidR="00FA43E9" w:rsidRPr="007D71A8" w:rsidRDefault="00FA43E9" w:rsidP="00254AAE">
          <w:pPr>
            <w:pStyle w:val="Header"/>
            <w:rPr>
              <w:lang w:val="en-US"/>
            </w:rPr>
          </w:pPr>
          <w:r w:rsidRPr="007D71A8">
            <w:rPr>
              <w:lang w:val="en-US"/>
            </w:rPr>
            <w:t>Faculty of Health, Medicine and Life Sciences</w:t>
          </w:r>
        </w:p>
        <w:p w14:paraId="2FCD18C8" w14:textId="77777777" w:rsidR="00FA43E9" w:rsidRPr="008266BF" w:rsidRDefault="00FA43E9" w:rsidP="00254AAE">
          <w:pPr>
            <w:pStyle w:val="Header"/>
          </w:pPr>
          <w:r w:rsidRPr="008266BF">
            <w:t>Onderwijsinstituut, opleiding Geneeskunde</w:t>
          </w:r>
        </w:p>
        <w:p w14:paraId="6A3C6C39" w14:textId="77777777" w:rsidR="00FA43E9" w:rsidRPr="008266BF" w:rsidRDefault="00FA43E9" w:rsidP="00254AAE">
          <w:pPr>
            <w:pStyle w:val="Header"/>
          </w:pPr>
          <w:r w:rsidRPr="008266BF">
            <w:t>Afdeling Onderwijszaken</w:t>
          </w:r>
        </w:p>
      </w:tc>
      <w:tc>
        <w:tcPr>
          <w:tcW w:w="4142" w:type="dxa"/>
        </w:tcPr>
        <w:p w14:paraId="2B10B00F" w14:textId="77777777" w:rsidR="00FA43E9" w:rsidRDefault="006F6759" w:rsidP="007D71A8">
          <w:pPr>
            <w:pStyle w:val="Header"/>
            <w:jc w:val="right"/>
          </w:pPr>
          <w:r>
            <w:rPr>
              <w:noProof/>
              <w:lang w:eastAsia="nl-NL"/>
            </w:rPr>
            <w:drawing>
              <wp:inline distT="0" distB="0" distL="0" distR="0" wp14:anchorId="6B444343" wp14:editId="34D543B9">
                <wp:extent cx="453390" cy="585470"/>
                <wp:effectExtent l="0" t="0" r="3810" b="5080"/>
                <wp:docPr id="1" name="Picture 1" descr="logo um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m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CD962A" w14:textId="77777777" w:rsidR="00FA43E9" w:rsidRDefault="00FA43E9" w:rsidP="00254AAE">
    <w:pPr>
      <w:pStyle w:val="Header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D7A"/>
    <w:multiLevelType w:val="multilevel"/>
    <w:tmpl w:val="9AD08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Hoefler Text Ornaments" w:hAnsi="Hoefler Text Ornaments" w:hint="default"/>
      </w:rPr>
    </w:lvl>
    <w:lvl w:ilvl="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3194D5F"/>
    <w:multiLevelType w:val="hybridMultilevel"/>
    <w:tmpl w:val="3C026A6E"/>
    <w:lvl w:ilvl="0" w:tplc="375A84CE">
      <w:start w:val="1"/>
      <w:numFmt w:val="decimal"/>
      <w:pStyle w:val="numbering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81D4E"/>
    <w:multiLevelType w:val="hybridMultilevel"/>
    <w:tmpl w:val="3ABA709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F2277"/>
    <w:multiLevelType w:val="hybridMultilevel"/>
    <w:tmpl w:val="CAFE2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00E59"/>
    <w:multiLevelType w:val="hybridMultilevel"/>
    <w:tmpl w:val="3480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607FC"/>
    <w:multiLevelType w:val="hybridMultilevel"/>
    <w:tmpl w:val="19B2058C"/>
    <w:lvl w:ilvl="0" w:tplc="1498542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40898"/>
    <w:multiLevelType w:val="multilevel"/>
    <w:tmpl w:val="82C2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52ECB"/>
    <w:multiLevelType w:val="hybridMultilevel"/>
    <w:tmpl w:val="15305276"/>
    <w:lvl w:ilvl="0" w:tplc="00D0A47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BDD6F4F"/>
    <w:multiLevelType w:val="hybridMultilevel"/>
    <w:tmpl w:val="A06E034A"/>
    <w:lvl w:ilvl="0" w:tplc="B58898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D57E4D"/>
    <w:multiLevelType w:val="hybridMultilevel"/>
    <w:tmpl w:val="491058AE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A22AE"/>
    <w:multiLevelType w:val="hybridMultilevel"/>
    <w:tmpl w:val="915E28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61478"/>
    <w:multiLevelType w:val="hybridMultilevel"/>
    <w:tmpl w:val="673A82DC"/>
    <w:lvl w:ilvl="0" w:tplc="D26E70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183590"/>
    <w:multiLevelType w:val="hybridMultilevel"/>
    <w:tmpl w:val="840E7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8898E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01669"/>
    <w:multiLevelType w:val="hybridMultilevel"/>
    <w:tmpl w:val="7766DFE0"/>
    <w:lvl w:ilvl="0" w:tplc="381AB3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426ADC"/>
    <w:multiLevelType w:val="hybridMultilevel"/>
    <w:tmpl w:val="6C186C00"/>
    <w:lvl w:ilvl="0" w:tplc="9000D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D5C6F"/>
    <w:multiLevelType w:val="multilevel"/>
    <w:tmpl w:val="3C02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CD4017"/>
    <w:multiLevelType w:val="hybridMultilevel"/>
    <w:tmpl w:val="75D028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42FA2"/>
    <w:multiLevelType w:val="multilevel"/>
    <w:tmpl w:val="57ACE58A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43F34B9"/>
    <w:multiLevelType w:val="multilevel"/>
    <w:tmpl w:val="0EA2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D3141"/>
    <w:multiLevelType w:val="hybridMultilevel"/>
    <w:tmpl w:val="1DDA8306"/>
    <w:lvl w:ilvl="0" w:tplc="F5E8EA5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A3E51"/>
    <w:multiLevelType w:val="hybridMultilevel"/>
    <w:tmpl w:val="B6069146"/>
    <w:lvl w:ilvl="0" w:tplc="0413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62AD500F"/>
    <w:multiLevelType w:val="multilevel"/>
    <w:tmpl w:val="3C02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692771"/>
    <w:multiLevelType w:val="hybridMultilevel"/>
    <w:tmpl w:val="C046F708"/>
    <w:lvl w:ilvl="0" w:tplc="04FEC478">
      <w:start w:val="1"/>
      <w:numFmt w:val="bullet"/>
      <w:pStyle w:val="Kader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3534B"/>
    <w:multiLevelType w:val="hybridMultilevel"/>
    <w:tmpl w:val="3A68F9C6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7882541C"/>
    <w:multiLevelType w:val="multilevel"/>
    <w:tmpl w:val="C510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248AC"/>
    <w:multiLevelType w:val="hybridMultilevel"/>
    <w:tmpl w:val="59382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151B4"/>
    <w:multiLevelType w:val="hybridMultilevel"/>
    <w:tmpl w:val="575604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33B1F"/>
    <w:multiLevelType w:val="hybridMultilevel"/>
    <w:tmpl w:val="C9D8F5F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347618"/>
    <w:multiLevelType w:val="hybridMultilevel"/>
    <w:tmpl w:val="07F47C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2"/>
  </w:num>
  <w:num w:numId="4">
    <w:abstractNumId w:val="24"/>
  </w:num>
  <w:num w:numId="5">
    <w:abstractNumId w:val="1"/>
  </w:num>
  <w:num w:numId="6">
    <w:abstractNumId w:val="15"/>
  </w:num>
  <w:num w:numId="7">
    <w:abstractNumId w:val="18"/>
  </w:num>
  <w:num w:numId="8">
    <w:abstractNumId w:val="0"/>
  </w:num>
  <w:num w:numId="9">
    <w:abstractNumId w:val="19"/>
  </w:num>
  <w:num w:numId="10">
    <w:abstractNumId w:val="6"/>
  </w:num>
  <w:num w:numId="11">
    <w:abstractNumId w:val="21"/>
  </w:num>
  <w:num w:numId="12">
    <w:abstractNumId w:val="27"/>
  </w:num>
  <w:num w:numId="13">
    <w:abstractNumId w:val="12"/>
  </w:num>
  <w:num w:numId="14">
    <w:abstractNumId w:val="25"/>
  </w:num>
  <w:num w:numId="15">
    <w:abstractNumId w:val="3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8"/>
  </w:num>
  <w:num w:numId="19">
    <w:abstractNumId w:val="10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1"/>
  </w:num>
  <w:num w:numId="24">
    <w:abstractNumId w:val="13"/>
  </w:num>
  <w:num w:numId="25">
    <w:abstractNumId w:val="23"/>
  </w:num>
  <w:num w:numId="26">
    <w:abstractNumId w:val="23"/>
  </w:num>
  <w:num w:numId="27">
    <w:abstractNumId w:val="20"/>
  </w:num>
  <w:num w:numId="28">
    <w:abstractNumId w:val="9"/>
  </w:num>
  <w:num w:numId="29">
    <w:abstractNumId w:val="7"/>
  </w:num>
  <w:num w:numId="30">
    <w:abstractNumId w:val="8"/>
  </w:num>
  <w:num w:numId="31">
    <w:abstractNumId w:val="2"/>
  </w:num>
  <w:num w:numId="32">
    <w:abstractNumId w:val="16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activeWritingStyle w:appName="MSWord" w:lang="en-US" w:vendorID="64" w:dllVersion="131078" w:nlCheck="1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EA"/>
    <w:rsid w:val="00003E56"/>
    <w:rsid w:val="000060B7"/>
    <w:rsid w:val="000114D3"/>
    <w:rsid w:val="000247DF"/>
    <w:rsid w:val="00030B08"/>
    <w:rsid w:val="0004334A"/>
    <w:rsid w:val="00046A4F"/>
    <w:rsid w:val="0005632F"/>
    <w:rsid w:val="00064A5D"/>
    <w:rsid w:val="000751F8"/>
    <w:rsid w:val="00077307"/>
    <w:rsid w:val="000835C2"/>
    <w:rsid w:val="00093C8B"/>
    <w:rsid w:val="00094C42"/>
    <w:rsid w:val="00096FC6"/>
    <w:rsid w:val="000A04FF"/>
    <w:rsid w:val="000C06ED"/>
    <w:rsid w:val="000C4589"/>
    <w:rsid w:val="000C6988"/>
    <w:rsid w:val="000D06D8"/>
    <w:rsid w:val="000D3412"/>
    <w:rsid w:val="000D35C8"/>
    <w:rsid w:val="000E0790"/>
    <w:rsid w:val="000E117D"/>
    <w:rsid w:val="000E14D1"/>
    <w:rsid w:val="000E6A25"/>
    <w:rsid w:val="000E75C3"/>
    <w:rsid w:val="00104550"/>
    <w:rsid w:val="00106309"/>
    <w:rsid w:val="00116507"/>
    <w:rsid w:val="00125C45"/>
    <w:rsid w:val="00126456"/>
    <w:rsid w:val="00155A13"/>
    <w:rsid w:val="00160751"/>
    <w:rsid w:val="001670D5"/>
    <w:rsid w:val="00181F11"/>
    <w:rsid w:val="00185726"/>
    <w:rsid w:val="001A0D91"/>
    <w:rsid w:val="001A1968"/>
    <w:rsid w:val="001A4CBB"/>
    <w:rsid w:val="001A7BAA"/>
    <w:rsid w:val="001C4393"/>
    <w:rsid w:val="001D36C8"/>
    <w:rsid w:val="001E1DF5"/>
    <w:rsid w:val="001F1529"/>
    <w:rsid w:val="001F55FD"/>
    <w:rsid w:val="00207A06"/>
    <w:rsid w:val="00207BBC"/>
    <w:rsid w:val="002170DC"/>
    <w:rsid w:val="0023584F"/>
    <w:rsid w:val="00240B71"/>
    <w:rsid w:val="002445AD"/>
    <w:rsid w:val="0025195F"/>
    <w:rsid w:val="0025206D"/>
    <w:rsid w:val="00254AAE"/>
    <w:rsid w:val="002566BC"/>
    <w:rsid w:val="00256E57"/>
    <w:rsid w:val="00257BC7"/>
    <w:rsid w:val="002602F7"/>
    <w:rsid w:val="002628C3"/>
    <w:rsid w:val="00270949"/>
    <w:rsid w:val="00275FCE"/>
    <w:rsid w:val="00282602"/>
    <w:rsid w:val="00287BCD"/>
    <w:rsid w:val="002931C4"/>
    <w:rsid w:val="002974B0"/>
    <w:rsid w:val="002E2527"/>
    <w:rsid w:val="002E608F"/>
    <w:rsid w:val="002F2820"/>
    <w:rsid w:val="00302FFD"/>
    <w:rsid w:val="00322C45"/>
    <w:rsid w:val="00326A1E"/>
    <w:rsid w:val="00332E7A"/>
    <w:rsid w:val="00333B6B"/>
    <w:rsid w:val="003348AD"/>
    <w:rsid w:val="0033597C"/>
    <w:rsid w:val="00337507"/>
    <w:rsid w:val="00337E25"/>
    <w:rsid w:val="003508A6"/>
    <w:rsid w:val="00352193"/>
    <w:rsid w:val="0038177A"/>
    <w:rsid w:val="003A0FF8"/>
    <w:rsid w:val="003C0F47"/>
    <w:rsid w:val="003C4580"/>
    <w:rsid w:val="003D2F9B"/>
    <w:rsid w:val="003D7E15"/>
    <w:rsid w:val="003E393B"/>
    <w:rsid w:val="003E4275"/>
    <w:rsid w:val="003F10BE"/>
    <w:rsid w:val="003F1EA2"/>
    <w:rsid w:val="003F3191"/>
    <w:rsid w:val="003F7CA5"/>
    <w:rsid w:val="00402AE3"/>
    <w:rsid w:val="004134DA"/>
    <w:rsid w:val="00417E00"/>
    <w:rsid w:val="00422737"/>
    <w:rsid w:val="004366FA"/>
    <w:rsid w:val="004411A4"/>
    <w:rsid w:val="00452DA4"/>
    <w:rsid w:val="00461B64"/>
    <w:rsid w:val="00465E71"/>
    <w:rsid w:val="00471207"/>
    <w:rsid w:val="00471EAC"/>
    <w:rsid w:val="00472037"/>
    <w:rsid w:val="0047216E"/>
    <w:rsid w:val="004803B1"/>
    <w:rsid w:val="00481132"/>
    <w:rsid w:val="00485925"/>
    <w:rsid w:val="00485C06"/>
    <w:rsid w:val="0049030E"/>
    <w:rsid w:val="00490843"/>
    <w:rsid w:val="0049788C"/>
    <w:rsid w:val="004A0CB7"/>
    <w:rsid w:val="004B206F"/>
    <w:rsid w:val="004B47C4"/>
    <w:rsid w:val="004C133C"/>
    <w:rsid w:val="004C4891"/>
    <w:rsid w:val="004C55A6"/>
    <w:rsid w:val="004D6A6F"/>
    <w:rsid w:val="004F13C5"/>
    <w:rsid w:val="004F358D"/>
    <w:rsid w:val="00500C49"/>
    <w:rsid w:val="00514329"/>
    <w:rsid w:val="005145A7"/>
    <w:rsid w:val="00533BA8"/>
    <w:rsid w:val="00533CCE"/>
    <w:rsid w:val="00533E32"/>
    <w:rsid w:val="00536B54"/>
    <w:rsid w:val="005628EB"/>
    <w:rsid w:val="00566ECC"/>
    <w:rsid w:val="005726FF"/>
    <w:rsid w:val="00573F8A"/>
    <w:rsid w:val="0057729C"/>
    <w:rsid w:val="00580A0B"/>
    <w:rsid w:val="00581A57"/>
    <w:rsid w:val="0059169D"/>
    <w:rsid w:val="00594135"/>
    <w:rsid w:val="0059463A"/>
    <w:rsid w:val="005C2D80"/>
    <w:rsid w:val="005C7ACE"/>
    <w:rsid w:val="005D0ECE"/>
    <w:rsid w:val="005D38A4"/>
    <w:rsid w:val="005E51D8"/>
    <w:rsid w:val="005F02FF"/>
    <w:rsid w:val="005F4862"/>
    <w:rsid w:val="00603FE2"/>
    <w:rsid w:val="006102E0"/>
    <w:rsid w:val="00617097"/>
    <w:rsid w:val="0062581C"/>
    <w:rsid w:val="0063357D"/>
    <w:rsid w:val="00635A81"/>
    <w:rsid w:val="00635DA9"/>
    <w:rsid w:val="00640574"/>
    <w:rsid w:val="00652B27"/>
    <w:rsid w:val="00657A30"/>
    <w:rsid w:val="006670C3"/>
    <w:rsid w:val="00674D1D"/>
    <w:rsid w:val="006907E8"/>
    <w:rsid w:val="00693CEC"/>
    <w:rsid w:val="006A31EA"/>
    <w:rsid w:val="006B283C"/>
    <w:rsid w:val="006B2D63"/>
    <w:rsid w:val="006C187D"/>
    <w:rsid w:val="006D0363"/>
    <w:rsid w:val="006D3B44"/>
    <w:rsid w:val="006D6B0F"/>
    <w:rsid w:val="006F5B8E"/>
    <w:rsid w:val="006F6759"/>
    <w:rsid w:val="00700068"/>
    <w:rsid w:val="0070395A"/>
    <w:rsid w:val="007042C1"/>
    <w:rsid w:val="00704D0D"/>
    <w:rsid w:val="007104EA"/>
    <w:rsid w:val="00712121"/>
    <w:rsid w:val="00716797"/>
    <w:rsid w:val="00720523"/>
    <w:rsid w:val="00724997"/>
    <w:rsid w:val="00730BDA"/>
    <w:rsid w:val="0073442F"/>
    <w:rsid w:val="007347CB"/>
    <w:rsid w:val="007409B8"/>
    <w:rsid w:val="00746932"/>
    <w:rsid w:val="00774FFB"/>
    <w:rsid w:val="007768E8"/>
    <w:rsid w:val="0077747E"/>
    <w:rsid w:val="00794158"/>
    <w:rsid w:val="007A3C5B"/>
    <w:rsid w:val="007A7F00"/>
    <w:rsid w:val="007B3E28"/>
    <w:rsid w:val="007B4801"/>
    <w:rsid w:val="007C55F3"/>
    <w:rsid w:val="007D062A"/>
    <w:rsid w:val="007D2B2E"/>
    <w:rsid w:val="007D71A8"/>
    <w:rsid w:val="007E37AA"/>
    <w:rsid w:val="007E747B"/>
    <w:rsid w:val="007E74D8"/>
    <w:rsid w:val="007F1F7C"/>
    <w:rsid w:val="007F447D"/>
    <w:rsid w:val="007F5F11"/>
    <w:rsid w:val="007F6D63"/>
    <w:rsid w:val="00802F97"/>
    <w:rsid w:val="00813F25"/>
    <w:rsid w:val="008144CB"/>
    <w:rsid w:val="00814F36"/>
    <w:rsid w:val="00814F9B"/>
    <w:rsid w:val="00817A0E"/>
    <w:rsid w:val="00820325"/>
    <w:rsid w:val="00824771"/>
    <w:rsid w:val="00824C93"/>
    <w:rsid w:val="00825992"/>
    <w:rsid w:val="008266BF"/>
    <w:rsid w:val="00844EA2"/>
    <w:rsid w:val="00846A8A"/>
    <w:rsid w:val="00853601"/>
    <w:rsid w:val="00853702"/>
    <w:rsid w:val="00853D5F"/>
    <w:rsid w:val="00861E77"/>
    <w:rsid w:val="00873430"/>
    <w:rsid w:val="0087388E"/>
    <w:rsid w:val="008840B6"/>
    <w:rsid w:val="008930EC"/>
    <w:rsid w:val="00893D0D"/>
    <w:rsid w:val="0089661C"/>
    <w:rsid w:val="0089690F"/>
    <w:rsid w:val="008B737C"/>
    <w:rsid w:val="008C26EC"/>
    <w:rsid w:val="008C30AC"/>
    <w:rsid w:val="008D071F"/>
    <w:rsid w:val="008D6FC3"/>
    <w:rsid w:val="008E148A"/>
    <w:rsid w:val="008E15FC"/>
    <w:rsid w:val="008E37D0"/>
    <w:rsid w:val="008F041D"/>
    <w:rsid w:val="008F0A7B"/>
    <w:rsid w:val="009007E7"/>
    <w:rsid w:val="009035CA"/>
    <w:rsid w:val="00913026"/>
    <w:rsid w:val="009178D9"/>
    <w:rsid w:val="00925DBE"/>
    <w:rsid w:val="00952AD4"/>
    <w:rsid w:val="00957F57"/>
    <w:rsid w:val="009621A4"/>
    <w:rsid w:val="0096329E"/>
    <w:rsid w:val="00973DB2"/>
    <w:rsid w:val="00981EDF"/>
    <w:rsid w:val="00997658"/>
    <w:rsid w:val="009A13FF"/>
    <w:rsid w:val="009B17F9"/>
    <w:rsid w:val="009C767F"/>
    <w:rsid w:val="009D4282"/>
    <w:rsid w:val="009D50F9"/>
    <w:rsid w:val="009D5AA8"/>
    <w:rsid w:val="009D73A2"/>
    <w:rsid w:val="009D73F1"/>
    <w:rsid w:val="009E39D5"/>
    <w:rsid w:val="009F5245"/>
    <w:rsid w:val="00A00813"/>
    <w:rsid w:val="00A01E04"/>
    <w:rsid w:val="00A1072F"/>
    <w:rsid w:val="00A13DDC"/>
    <w:rsid w:val="00A17F9E"/>
    <w:rsid w:val="00A3590C"/>
    <w:rsid w:val="00A35F7D"/>
    <w:rsid w:val="00A532ED"/>
    <w:rsid w:val="00A556D5"/>
    <w:rsid w:val="00A62FC4"/>
    <w:rsid w:val="00A640E2"/>
    <w:rsid w:val="00A67238"/>
    <w:rsid w:val="00A76832"/>
    <w:rsid w:val="00A83FFD"/>
    <w:rsid w:val="00A91586"/>
    <w:rsid w:val="00A91653"/>
    <w:rsid w:val="00A943E1"/>
    <w:rsid w:val="00A95416"/>
    <w:rsid w:val="00AB4D06"/>
    <w:rsid w:val="00AB4F68"/>
    <w:rsid w:val="00AB7B9C"/>
    <w:rsid w:val="00AB7DB0"/>
    <w:rsid w:val="00AC119E"/>
    <w:rsid w:val="00AE3570"/>
    <w:rsid w:val="00AE5654"/>
    <w:rsid w:val="00AE70E5"/>
    <w:rsid w:val="00AF7B85"/>
    <w:rsid w:val="00B23A18"/>
    <w:rsid w:val="00B303DA"/>
    <w:rsid w:val="00B401DA"/>
    <w:rsid w:val="00B54013"/>
    <w:rsid w:val="00B61FCA"/>
    <w:rsid w:val="00B62CA7"/>
    <w:rsid w:val="00B65C83"/>
    <w:rsid w:val="00B852C9"/>
    <w:rsid w:val="00B97981"/>
    <w:rsid w:val="00BA4C1F"/>
    <w:rsid w:val="00BB25CD"/>
    <w:rsid w:val="00BC72BD"/>
    <w:rsid w:val="00BC743A"/>
    <w:rsid w:val="00BC77B3"/>
    <w:rsid w:val="00BD3429"/>
    <w:rsid w:val="00BD3E29"/>
    <w:rsid w:val="00BD78FD"/>
    <w:rsid w:val="00BD7B66"/>
    <w:rsid w:val="00BF4E77"/>
    <w:rsid w:val="00BF623A"/>
    <w:rsid w:val="00C147B4"/>
    <w:rsid w:val="00C25CEF"/>
    <w:rsid w:val="00C42772"/>
    <w:rsid w:val="00C44508"/>
    <w:rsid w:val="00C70505"/>
    <w:rsid w:val="00C75993"/>
    <w:rsid w:val="00C76F78"/>
    <w:rsid w:val="00C808ED"/>
    <w:rsid w:val="00C9216B"/>
    <w:rsid w:val="00C973B4"/>
    <w:rsid w:val="00CA3FC7"/>
    <w:rsid w:val="00CD0810"/>
    <w:rsid w:val="00CD7A2C"/>
    <w:rsid w:val="00CE0BD6"/>
    <w:rsid w:val="00CE116D"/>
    <w:rsid w:val="00CE365F"/>
    <w:rsid w:val="00CF562E"/>
    <w:rsid w:val="00CF5639"/>
    <w:rsid w:val="00CF6D77"/>
    <w:rsid w:val="00D078CA"/>
    <w:rsid w:val="00D2130B"/>
    <w:rsid w:val="00D27603"/>
    <w:rsid w:val="00D304B4"/>
    <w:rsid w:val="00D31656"/>
    <w:rsid w:val="00D3198A"/>
    <w:rsid w:val="00D35A55"/>
    <w:rsid w:val="00D46578"/>
    <w:rsid w:val="00D465FB"/>
    <w:rsid w:val="00D55BA4"/>
    <w:rsid w:val="00D63BF0"/>
    <w:rsid w:val="00D66716"/>
    <w:rsid w:val="00D70992"/>
    <w:rsid w:val="00D70AAA"/>
    <w:rsid w:val="00D90E5A"/>
    <w:rsid w:val="00D91EC5"/>
    <w:rsid w:val="00D9236C"/>
    <w:rsid w:val="00DA6299"/>
    <w:rsid w:val="00DA770A"/>
    <w:rsid w:val="00DB6EF3"/>
    <w:rsid w:val="00DB7AC4"/>
    <w:rsid w:val="00DC5EFB"/>
    <w:rsid w:val="00DC6C8F"/>
    <w:rsid w:val="00DC7E64"/>
    <w:rsid w:val="00DD0437"/>
    <w:rsid w:val="00DD27B2"/>
    <w:rsid w:val="00DD73EA"/>
    <w:rsid w:val="00DE58EB"/>
    <w:rsid w:val="00E03A48"/>
    <w:rsid w:val="00E200F9"/>
    <w:rsid w:val="00E2120C"/>
    <w:rsid w:val="00E3449D"/>
    <w:rsid w:val="00E35D75"/>
    <w:rsid w:val="00E365B4"/>
    <w:rsid w:val="00E46922"/>
    <w:rsid w:val="00E47B87"/>
    <w:rsid w:val="00E504B5"/>
    <w:rsid w:val="00E50D18"/>
    <w:rsid w:val="00E55B7F"/>
    <w:rsid w:val="00E72D03"/>
    <w:rsid w:val="00E87985"/>
    <w:rsid w:val="00E90345"/>
    <w:rsid w:val="00E96A76"/>
    <w:rsid w:val="00EB3804"/>
    <w:rsid w:val="00ED7D7C"/>
    <w:rsid w:val="00EE03BF"/>
    <w:rsid w:val="00EE15C9"/>
    <w:rsid w:val="00F27D5F"/>
    <w:rsid w:val="00F34EB5"/>
    <w:rsid w:val="00F364F2"/>
    <w:rsid w:val="00F51F10"/>
    <w:rsid w:val="00F605CA"/>
    <w:rsid w:val="00F75FE6"/>
    <w:rsid w:val="00F828EC"/>
    <w:rsid w:val="00F83484"/>
    <w:rsid w:val="00F839A9"/>
    <w:rsid w:val="00F91D42"/>
    <w:rsid w:val="00F951D3"/>
    <w:rsid w:val="00F9789C"/>
    <w:rsid w:val="00FA02D6"/>
    <w:rsid w:val="00FA43E9"/>
    <w:rsid w:val="00FA5191"/>
    <w:rsid w:val="00FA7B14"/>
    <w:rsid w:val="00FB5359"/>
    <w:rsid w:val="00FC6035"/>
    <w:rsid w:val="00FD4495"/>
    <w:rsid w:val="00FE051F"/>
    <w:rsid w:val="00FE618B"/>
    <w:rsid w:val="00FF0487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6A10165"/>
  <w15:docId w15:val="{145C1BFD-508D-4DD3-9E77-CA1981ED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074"/>
    <w:rPr>
      <w:rFonts w:ascii="Arial" w:hAnsi="Arial"/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25173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al">
    <w:name w:val="Normaal"/>
    <w:basedOn w:val="Normal"/>
    <w:rsid w:val="00A76074"/>
    <w:rPr>
      <w:lang w:val="en-GB"/>
    </w:rPr>
  </w:style>
  <w:style w:type="paragraph" w:styleId="BalloonText">
    <w:name w:val="Balloon Text"/>
    <w:basedOn w:val="Normal"/>
    <w:semiHidden/>
    <w:rsid w:val="00172DC2"/>
    <w:rPr>
      <w:rFonts w:ascii="Lucida Grande" w:hAnsi="Lucida Grande"/>
      <w:sz w:val="18"/>
      <w:szCs w:val="18"/>
    </w:rPr>
  </w:style>
  <w:style w:type="paragraph" w:customStyle="1" w:styleId="sub-subtitle">
    <w:name w:val="sub-subtitle"/>
    <w:basedOn w:val="Normaal"/>
    <w:rsid w:val="00A76074"/>
    <w:rPr>
      <w:i/>
    </w:rPr>
  </w:style>
  <w:style w:type="paragraph" w:customStyle="1" w:styleId="Hoofdtitel">
    <w:name w:val="Hoofdtitel"/>
    <w:basedOn w:val="Normaal"/>
    <w:next w:val="Normaal"/>
    <w:rsid w:val="002A1E73"/>
    <w:pPr>
      <w:spacing w:line="360" w:lineRule="auto"/>
    </w:pPr>
    <w:rPr>
      <w:b/>
      <w:caps/>
      <w:sz w:val="32"/>
      <w:szCs w:val="36"/>
    </w:rPr>
  </w:style>
  <w:style w:type="paragraph" w:customStyle="1" w:styleId="Bullet">
    <w:name w:val="Bullet"/>
    <w:basedOn w:val="Normaal"/>
    <w:rsid w:val="002A1E73"/>
    <w:pPr>
      <w:numPr>
        <w:numId w:val="9"/>
      </w:numPr>
      <w:tabs>
        <w:tab w:val="clear" w:pos="720"/>
      </w:tabs>
      <w:ind w:left="357" w:hanging="357"/>
    </w:pPr>
  </w:style>
  <w:style w:type="paragraph" w:customStyle="1" w:styleId="Kader">
    <w:name w:val="Kader"/>
    <w:basedOn w:val="Normaal"/>
    <w:rsid w:val="00C6168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left" w:pos="720"/>
        <w:tab w:val="left" w:leader="dot" w:pos="1418"/>
      </w:tabs>
    </w:pPr>
  </w:style>
  <w:style w:type="paragraph" w:customStyle="1" w:styleId="Kaderbullet">
    <w:name w:val="Kader bullet"/>
    <w:basedOn w:val="Heading3"/>
    <w:rsid w:val="000329E8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</w:pPr>
    <w:rPr>
      <w:b w:val="0"/>
      <w:sz w:val="20"/>
    </w:rPr>
  </w:style>
  <w:style w:type="paragraph" w:customStyle="1" w:styleId="numbering">
    <w:name w:val="numbering"/>
    <w:basedOn w:val="Normaal"/>
    <w:rsid w:val="002A1E73"/>
    <w:pPr>
      <w:numPr>
        <w:numId w:val="5"/>
      </w:numPr>
      <w:tabs>
        <w:tab w:val="clear" w:pos="720"/>
      </w:tabs>
      <w:ind w:left="357" w:hanging="357"/>
    </w:pPr>
  </w:style>
  <w:style w:type="paragraph" w:styleId="Header">
    <w:name w:val="header"/>
    <w:basedOn w:val="Normal"/>
    <w:rsid w:val="00A76074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rsid w:val="00023B9F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rsid w:val="000329E8"/>
    <w:rPr>
      <w:rFonts w:ascii="Arial" w:hAnsi="Arial"/>
      <w:sz w:val="20"/>
    </w:rPr>
  </w:style>
  <w:style w:type="table" w:styleId="TableGrid">
    <w:name w:val="Table Grid"/>
    <w:basedOn w:val="TableNormal"/>
    <w:rsid w:val="00023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 2"/>
    <w:basedOn w:val="Bullet"/>
    <w:rsid w:val="002A1E73"/>
    <w:pPr>
      <w:numPr>
        <w:numId w:val="2"/>
      </w:numPr>
    </w:pPr>
  </w:style>
  <w:style w:type="paragraph" w:customStyle="1" w:styleId="Subtitle1">
    <w:name w:val="Subtitle1"/>
    <w:basedOn w:val="Normaal"/>
    <w:rsid w:val="00A76074"/>
    <w:rPr>
      <w:b/>
    </w:rPr>
  </w:style>
  <w:style w:type="character" w:styleId="Hyperlink">
    <w:name w:val="Hyperlink"/>
    <w:rsid w:val="00160751"/>
    <w:rPr>
      <w:color w:val="0000FF"/>
      <w:u w:val="single"/>
    </w:rPr>
  </w:style>
  <w:style w:type="character" w:styleId="FollowedHyperlink">
    <w:name w:val="FollowedHyperlink"/>
    <w:rsid w:val="00693CEC"/>
    <w:rPr>
      <w:color w:val="800080"/>
      <w:u w:val="single"/>
    </w:rPr>
  </w:style>
  <w:style w:type="character" w:styleId="CommentReference">
    <w:name w:val="annotation reference"/>
    <w:rsid w:val="00D319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198A"/>
    <w:rPr>
      <w:sz w:val="20"/>
      <w:szCs w:val="20"/>
    </w:rPr>
  </w:style>
  <w:style w:type="character" w:customStyle="1" w:styleId="CommentTextChar">
    <w:name w:val="Comment Text Char"/>
    <w:link w:val="CommentText"/>
    <w:rsid w:val="00D3198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198A"/>
    <w:rPr>
      <w:b/>
      <w:bCs/>
    </w:rPr>
  </w:style>
  <w:style w:type="character" w:customStyle="1" w:styleId="CommentSubjectChar">
    <w:name w:val="Comment Subject Char"/>
    <w:link w:val="CommentSubject"/>
    <w:rsid w:val="00D3198A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qFormat/>
    <w:rsid w:val="0047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ij-instroom-ba-gen@maastrichtuniversity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.koetsier\Application%20Data\Microsoft\Templates\EleumdocU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EleumdocUK.dot</Template>
  <TotalTime>0</TotalTime>
  <Pages>2</Pages>
  <Words>143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GROTE TITEL ZWART</vt:lpstr>
      <vt:lpstr>GROTE TITEL ZWART</vt:lpstr>
    </vt:vector>
  </TitlesOfParts>
  <Company>UM</Company>
  <LinksUpToDate>false</LinksUpToDate>
  <CharactersWithSpaces>1269</CharactersWithSpaces>
  <SharedDoc>false</SharedDoc>
  <HLinks>
    <vt:vector size="18" baseType="variant">
      <vt:variant>
        <vt:i4>7667743</vt:i4>
      </vt:variant>
      <vt:variant>
        <vt:i4>6</vt:i4>
      </vt:variant>
      <vt:variant>
        <vt:i4>0</vt:i4>
      </vt:variant>
      <vt:variant>
        <vt:i4>5</vt:i4>
      </vt:variant>
      <vt:variant>
        <vt:lpwstr>mailto:zij-instroom-ba-gen@maastrichtuniversity.nl</vt:lpwstr>
      </vt:variant>
      <vt:variant>
        <vt:lpwstr/>
      </vt:variant>
      <vt:variant>
        <vt:i4>2228237</vt:i4>
      </vt:variant>
      <vt:variant>
        <vt:i4>3</vt:i4>
      </vt:variant>
      <vt:variant>
        <vt:i4>0</vt:i4>
      </vt:variant>
      <vt:variant>
        <vt:i4>5</vt:i4>
      </vt:variant>
      <vt:variant>
        <vt:lpwstr>mailto:secr-studieadv-fhml@maastrichtuniversity.nl</vt:lpwstr>
      </vt:variant>
      <vt:variant>
        <vt:lpwstr/>
      </vt:variant>
      <vt:variant>
        <vt:i4>4980761</vt:i4>
      </vt:variant>
      <vt:variant>
        <vt:i4>0</vt:i4>
      </vt:variant>
      <vt:variant>
        <vt:i4>0</vt:i4>
      </vt:variant>
      <vt:variant>
        <vt:i4>5</vt:i4>
      </vt:variant>
      <vt:variant>
        <vt:lpwstr>http://www.maastrichtuniversity.nl/web/Faculteiten/FHML/Doelgroep/AankomendeStudenten/Bacheloropleidingen/Opleidingen/Geneeskunde/Toelatingseisen.htm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GROTE TITEL ZWART</dc:title>
  <dc:creator>FDG</dc:creator>
  <cp:lastModifiedBy>Koetsier, J (OIFHML)</cp:lastModifiedBy>
  <cp:revision>2</cp:revision>
  <cp:lastPrinted>2016-04-26T08:12:00Z</cp:lastPrinted>
  <dcterms:created xsi:type="dcterms:W3CDTF">2023-07-04T12:36:00Z</dcterms:created>
  <dcterms:modified xsi:type="dcterms:W3CDTF">2023-07-04T12:36:00Z</dcterms:modified>
</cp:coreProperties>
</file>